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D8" w:rsidRPr="00B912BC" w:rsidRDefault="00F70FD8" w:rsidP="00E96708">
      <w:pPr>
        <w:framePr w:hSpace="141" w:wrap="auto" w:hAnchor="margin" w:y="-30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72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40"/>
        <w:gridCol w:w="1750"/>
        <w:gridCol w:w="959"/>
        <w:gridCol w:w="1276"/>
        <w:gridCol w:w="992"/>
        <w:gridCol w:w="1559"/>
        <w:gridCol w:w="1134"/>
        <w:gridCol w:w="1276"/>
        <w:gridCol w:w="1418"/>
        <w:gridCol w:w="567"/>
        <w:gridCol w:w="425"/>
        <w:gridCol w:w="425"/>
        <w:gridCol w:w="284"/>
        <w:gridCol w:w="283"/>
        <w:gridCol w:w="284"/>
        <w:gridCol w:w="447"/>
        <w:gridCol w:w="853"/>
      </w:tblGrid>
      <w:tr w:rsidR="00F70FD8" w:rsidRPr="00606DFB">
        <w:trPr>
          <w:cantSplit/>
          <w:trHeight w:val="308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Öğrenim / Branşı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Kursta Gireceği Ders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2E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Kurs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un Verileceği Sınıf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Başlama,  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Kurs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Türü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Öğretmenin </w:t>
            </w:r>
            <w:r w:rsidRPr="00C766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Toplam</w:t>
            </w:r>
          </w:p>
          <w:p w:rsidR="00F70FD8" w:rsidRPr="00C766B8" w:rsidRDefault="00F70FD8" w:rsidP="00CC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Kurs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66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Saati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</w:t>
            </w:r>
            <w:r w:rsidRPr="00C766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Haftalık</w:t>
            </w:r>
          </w:p>
          <w:p w:rsidR="00F70FD8" w:rsidRPr="00C766B8" w:rsidRDefault="00F70FD8" w:rsidP="00CC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Çalışma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66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Saati</w:t>
            </w:r>
          </w:p>
        </w:tc>
        <w:tc>
          <w:tcPr>
            <w:tcW w:w="27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Kurs Günleri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Çalışma</w:t>
            </w:r>
          </w:p>
        </w:tc>
      </w:tr>
      <w:tr w:rsidR="00F70FD8" w:rsidRPr="00606DFB">
        <w:trPr>
          <w:trHeight w:val="7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(T.C. Kimlik No)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Saatleri</w:t>
            </w:r>
          </w:p>
        </w:tc>
      </w:tr>
      <w:tr w:rsidR="00F70FD8" w:rsidRPr="00606DFB">
        <w:trPr>
          <w:trHeight w:val="30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Ç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70FD8" w:rsidRPr="00606DFB">
        <w:trPr>
          <w:trHeight w:val="4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0FD8" w:rsidRPr="00606DFB">
        <w:trPr>
          <w:trHeight w:val="32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6655B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6655B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6655B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6655B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6655B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6655B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6655B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6655B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6655B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6655B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6655B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6655B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6655B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6655B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6655B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0FD8" w:rsidRPr="00606DFB">
        <w:trPr>
          <w:trHeight w:val="32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0FD8" w:rsidRPr="00606DFB">
        <w:trPr>
          <w:trHeight w:val="32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D8" w:rsidRPr="00C766B8" w:rsidRDefault="00F70FD8" w:rsidP="001478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70FD8" w:rsidRDefault="00F70FD8" w:rsidP="00860D09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F70FD8" w:rsidRPr="002E1FBB" w:rsidRDefault="00F70FD8" w:rsidP="00860D09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 w:rsidRPr="002E1FBB">
        <w:rPr>
          <w:rFonts w:ascii="Times New Roman" w:hAnsi="Times New Roman" w:cs="Times New Roman"/>
          <w:b/>
          <w:bCs/>
          <w:sz w:val="18"/>
          <w:szCs w:val="18"/>
        </w:rPr>
        <w:t>İmza</w:t>
      </w:r>
      <w:r w:rsidRPr="002E1FBB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E1FBB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E1FBB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E1FBB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E1FBB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E1FBB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E1FBB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E1FBB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E1FBB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E1FBB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E1FBB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E1FBB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E1FBB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E1FBB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E1FBB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E1FBB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E1FBB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E1FBB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 w:rsidRPr="002E1FBB">
        <w:rPr>
          <w:rFonts w:ascii="Times New Roman" w:hAnsi="Times New Roman" w:cs="Times New Roman"/>
          <w:b/>
          <w:bCs/>
          <w:sz w:val="18"/>
          <w:szCs w:val="18"/>
        </w:rPr>
        <w:t xml:space="preserve"> Okul Müdürü</w:t>
      </w:r>
    </w:p>
    <w:p w:rsidR="00F70FD8" w:rsidRPr="00B164A0" w:rsidRDefault="00F70FD8" w:rsidP="005138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4A0">
        <w:rPr>
          <w:rFonts w:ascii="Times New Roman" w:hAnsi="Times New Roman" w:cs="Times New Roman"/>
          <w:b/>
          <w:bCs/>
          <w:sz w:val="24"/>
          <w:szCs w:val="24"/>
        </w:rPr>
        <w:t>İLÇE MİLLİ EĞİTİM MÜDÜRLÜĞÜNE</w:t>
      </w:r>
    </w:p>
    <w:p w:rsidR="00F70FD8" w:rsidRPr="00B164A0" w:rsidRDefault="00F70FD8" w:rsidP="005138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4A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B164A0">
        <w:rPr>
          <w:rFonts w:ascii="Times New Roman" w:hAnsi="Times New Roman" w:cs="Times New Roman"/>
          <w:b/>
          <w:bCs/>
          <w:sz w:val="24"/>
          <w:szCs w:val="24"/>
        </w:rPr>
        <w:t xml:space="preserve">     TUT</w:t>
      </w:r>
    </w:p>
    <w:p w:rsidR="00F70FD8" w:rsidRPr="00146DB1" w:rsidRDefault="00F70FD8" w:rsidP="002E1FB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146DB1">
        <w:rPr>
          <w:rFonts w:ascii="Times New Roman" w:hAnsi="Times New Roman" w:cs="Times New Roman"/>
          <w:b/>
          <w:bCs/>
          <w:sz w:val="18"/>
          <w:szCs w:val="18"/>
        </w:rPr>
        <w:t>Sayı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ab/>
        <w:t>: 59726063/135/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>……/……./2015</w:t>
      </w:r>
    </w:p>
    <w:p w:rsidR="00F70FD8" w:rsidRPr="00146DB1" w:rsidRDefault="00F70FD8" w:rsidP="002E1FB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146DB1">
        <w:rPr>
          <w:rFonts w:ascii="Times New Roman" w:hAnsi="Times New Roman" w:cs="Times New Roman"/>
          <w:b/>
          <w:bCs/>
          <w:sz w:val="18"/>
          <w:szCs w:val="18"/>
        </w:rPr>
        <w:t>Konu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ab/>
        <w:t>: Kurs Açma ve Görevlendirme Onayı</w:t>
      </w:r>
    </w:p>
    <w:p w:rsidR="00F70FD8" w:rsidRPr="00146DB1" w:rsidRDefault="00F70FD8" w:rsidP="002E1FB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146DB1">
        <w:rPr>
          <w:rFonts w:ascii="Times New Roman" w:hAnsi="Times New Roman" w:cs="Times New Roman"/>
          <w:b/>
          <w:bCs/>
          <w:sz w:val="18"/>
          <w:szCs w:val="18"/>
        </w:rPr>
        <w:t>İlgi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ab/>
        <w:t>: Milli Eğitim Bakanlığı örgün ve yaygın Eğitimi Destekleme ve Yetiştirme Kursları Yönergesi,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70FD8" w:rsidRPr="00146DB1" w:rsidRDefault="00F70FD8" w:rsidP="002E1FBB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46DB1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İlgi Yönerge hükümlerine göre, açılacak kurs/kurslar ile görevlendirilecek öğretmenlere ait teklif yukarıda sunulmuştur.  </w:t>
      </w:r>
    </w:p>
    <w:p w:rsidR="00F70FD8" w:rsidRPr="00146DB1" w:rsidRDefault="00F70FD8" w:rsidP="002E1FBB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Makamlarınızca da uygun görüldüğü takdirde olurlarınıza arz ederim.</w:t>
      </w:r>
      <w:bookmarkStart w:id="0" w:name="_GoBack"/>
      <w:bookmarkEnd w:id="0"/>
    </w:p>
    <w:p w:rsidR="00F70FD8" w:rsidRDefault="00F70FD8" w:rsidP="00146DB1">
      <w:pPr>
        <w:ind w:left="-90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</w:p>
    <w:p w:rsidR="00F70FD8" w:rsidRPr="00146DB1" w:rsidRDefault="00F70FD8" w:rsidP="0056526C">
      <w:pPr>
        <w:spacing w:after="0"/>
        <w:ind w:left="-90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Komisyon Başkanı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Üye       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Üye             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Üye 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   Üye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 Üye   </w:t>
      </w:r>
    </w:p>
    <w:p w:rsidR="00F70FD8" w:rsidRDefault="00F70FD8" w:rsidP="002E1FBB">
      <w:pPr>
        <w:spacing w:after="0"/>
        <w:ind w:left="-90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......../...../2015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......../...../2015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......./...../2015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  ......./..</w:t>
      </w:r>
      <w:r>
        <w:rPr>
          <w:rFonts w:ascii="Times New Roman" w:hAnsi="Times New Roman" w:cs="Times New Roman"/>
          <w:b/>
          <w:bCs/>
          <w:sz w:val="18"/>
          <w:szCs w:val="18"/>
        </w:rPr>
        <w:t>.../2015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......../...../2015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......../...../2015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</w:p>
    <w:p w:rsidR="00F70FD8" w:rsidRPr="00146DB1" w:rsidRDefault="00F70FD8" w:rsidP="002E1FBB">
      <w:pPr>
        <w:spacing w:after="0"/>
        <w:ind w:left="-900"/>
        <w:rPr>
          <w:rFonts w:ascii="Times New Roman" w:hAnsi="Times New Roman" w:cs="Times New Roman"/>
          <w:b/>
          <w:bCs/>
          <w:sz w:val="18"/>
          <w:szCs w:val="18"/>
        </w:rPr>
      </w:pP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</w:t>
      </w:r>
    </w:p>
    <w:p w:rsidR="00F70FD8" w:rsidRDefault="00F70FD8" w:rsidP="002E1FBB">
      <w:pPr>
        <w:spacing w:after="0"/>
        <w:ind w:left="-90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Gökhan DENİZ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Tonguç Yücel ZENGİN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Talip YÜCEL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   Şeyh Müslüm RÜZGÂR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    Mehmet Akif AKGÜN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    Yaşar AKDUMAN</w:t>
      </w:r>
    </w:p>
    <w:p w:rsidR="00F70FD8" w:rsidRDefault="00F70FD8" w:rsidP="002E1FBB">
      <w:pPr>
        <w:spacing w:after="0"/>
        <w:ind w:left="-1080"/>
        <w:rPr>
          <w:rFonts w:ascii="Times New Roman" w:hAnsi="Times New Roman" w:cs="Times New Roman"/>
          <w:b/>
          <w:bCs/>
          <w:sz w:val="18"/>
          <w:szCs w:val="18"/>
        </w:rPr>
      </w:pP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İlçe Milli Eğitim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>Tut Çok Programlı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Abuzer Yıldırım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Anadolu                                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>Tut İmam Hatip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Fatih Ortaokulu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Atatürk Ortaokulu </w:t>
      </w:r>
    </w:p>
    <w:p w:rsidR="00F70FD8" w:rsidRPr="00146DB1" w:rsidRDefault="00F70FD8" w:rsidP="002E1FBB">
      <w:pPr>
        <w:spacing w:after="0"/>
        <w:ind w:left="-108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Şube Müdürü                        Anadolu Lisesi Müdürü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İmam Hatip Lisesi Müdürü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         Ortaokulu Müdürü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Müdürü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Müdürü</w:t>
      </w:r>
    </w:p>
    <w:p w:rsidR="00F70FD8" w:rsidRPr="00146DB1" w:rsidRDefault="00F70FD8" w:rsidP="00146DB1">
      <w:pPr>
        <w:ind w:left="-90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</w:t>
      </w:r>
    </w:p>
    <w:p w:rsidR="00F70FD8" w:rsidRPr="00146DB1" w:rsidRDefault="00F70FD8" w:rsidP="002E1FBB">
      <w:pPr>
        <w:spacing w:after="0"/>
        <w:ind w:left="-90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6DB1">
        <w:rPr>
          <w:rFonts w:ascii="Times New Roman" w:hAnsi="Times New Roman" w:cs="Times New Roman"/>
          <w:b/>
          <w:bCs/>
          <w:sz w:val="18"/>
          <w:szCs w:val="18"/>
        </w:rPr>
        <w:t>OLUR</w:t>
      </w:r>
    </w:p>
    <w:p w:rsidR="00F70FD8" w:rsidRDefault="00F70FD8" w:rsidP="002E1FBB">
      <w:pPr>
        <w:spacing w:after="0"/>
        <w:ind w:left="-90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6DB1">
        <w:rPr>
          <w:rFonts w:ascii="Times New Roman" w:hAnsi="Times New Roman" w:cs="Times New Roman"/>
          <w:b/>
          <w:bCs/>
          <w:sz w:val="18"/>
          <w:szCs w:val="18"/>
        </w:rPr>
        <w:t>…. / ...../ 2015</w:t>
      </w:r>
    </w:p>
    <w:p w:rsidR="00F70FD8" w:rsidRPr="00146DB1" w:rsidRDefault="00F70FD8" w:rsidP="002E1FBB">
      <w:pPr>
        <w:spacing w:after="0"/>
        <w:ind w:left="-90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70FD8" w:rsidRPr="00146DB1" w:rsidRDefault="00F70FD8" w:rsidP="002E1FBB">
      <w:pPr>
        <w:spacing w:after="0"/>
        <w:ind w:left="-90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6DB1">
        <w:rPr>
          <w:rFonts w:ascii="Times New Roman" w:hAnsi="Times New Roman" w:cs="Times New Roman"/>
          <w:b/>
          <w:bCs/>
          <w:sz w:val="18"/>
          <w:szCs w:val="18"/>
        </w:rPr>
        <w:t>Hasan BULUT</w:t>
      </w:r>
    </w:p>
    <w:p w:rsidR="00F70FD8" w:rsidRPr="00146DB1" w:rsidRDefault="00F70FD8" w:rsidP="002E1FBB">
      <w:pPr>
        <w:spacing w:after="0"/>
        <w:ind w:left="-90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6DB1">
        <w:rPr>
          <w:rFonts w:ascii="Times New Roman" w:hAnsi="Times New Roman" w:cs="Times New Roman"/>
          <w:b/>
          <w:bCs/>
          <w:sz w:val="18"/>
          <w:szCs w:val="18"/>
        </w:rPr>
        <w:t xml:space="preserve"> İlçe Milli Eğitim Müdürü</w:t>
      </w:r>
    </w:p>
    <w:p w:rsidR="00F70FD8" w:rsidRPr="001E0CED" w:rsidRDefault="00F70FD8" w:rsidP="00A446A7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sectPr w:rsidR="00F70FD8" w:rsidRPr="001E0CED" w:rsidSect="00146DB1">
      <w:headerReference w:type="default" r:id="rId6"/>
      <w:pgSz w:w="16838" w:h="11906" w:orient="landscape"/>
      <w:pgMar w:top="567" w:right="63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FD8" w:rsidRDefault="00F70FD8" w:rsidP="00E96708">
      <w:pPr>
        <w:spacing w:after="0" w:line="240" w:lineRule="auto"/>
      </w:pPr>
      <w:r>
        <w:separator/>
      </w:r>
    </w:p>
  </w:endnote>
  <w:endnote w:type="continuationSeparator" w:id="1">
    <w:p w:rsidR="00F70FD8" w:rsidRDefault="00F70FD8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FD8" w:rsidRDefault="00F70FD8" w:rsidP="00E96708">
      <w:pPr>
        <w:spacing w:after="0" w:line="240" w:lineRule="auto"/>
      </w:pPr>
      <w:r>
        <w:separator/>
      </w:r>
    </w:p>
  </w:footnote>
  <w:footnote w:type="continuationSeparator" w:id="1">
    <w:p w:rsidR="00F70FD8" w:rsidRDefault="00F70FD8" w:rsidP="00E9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D8" w:rsidRDefault="00F70FD8" w:rsidP="00E96708">
    <w:pPr>
      <w:pStyle w:val="Header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T.C.</w:t>
    </w:r>
  </w:p>
  <w:p w:rsidR="00F70FD8" w:rsidRDefault="00F70FD8" w:rsidP="00E96708">
    <w:pPr>
      <w:pStyle w:val="Header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TUT KAYMAKAMLIĞI</w:t>
    </w:r>
  </w:p>
  <w:p w:rsidR="00F70FD8" w:rsidRDefault="00F70FD8" w:rsidP="00E96708">
    <w:pPr>
      <w:pStyle w:val="Header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………………………………………………Ortaokulu / Lisesi Müdürlüğü</w:t>
    </w:r>
  </w:p>
  <w:p w:rsidR="00F70FD8" w:rsidRDefault="00F70FD8" w:rsidP="00E96708">
    <w:pPr>
      <w:pStyle w:val="Header"/>
      <w:jc w:val="center"/>
      <w:rPr>
        <w:rFonts w:ascii="Arial" w:hAnsi="Arial" w:cs="Arial"/>
        <w:b/>
        <w:bCs/>
        <w:sz w:val="18"/>
        <w:szCs w:val="18"/>
      </w:rPr>
    </w:pPr>
  </w:p>
  <w:p w:rsidR="00F70FD8" w:rsidRDefault="00F70FD8" w:rsidP="00E96708">
    <w:pPr>
      <w:pStyle w:val="Header"/>
      <w:jc w:val="center"/>
    </w:pPr>
    <w:r>
      <w:rPr>
        <w:rFonts w:ascii="Arial" w:hAnsi="Arial" w:cs="Arial"/>
        <w:b/>
        <w:bCs/>
        <w:sz w:val="18"/>
        <w:szCs w:val="18"/>
      </w:rPr>
      <w:t>ÖRGÜN VE YAYGIN EĞİTİMİ DESTEKLEME VE YETİŞTİRME KURSU AÇMA VE ÖĞRETMEN GÖREVLENDİRME ONAY ÇİZELGESİ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D3E"/>
    <w:rsid w:val="000021B1"/>
    <w:rsid w:val="00003C38"/>
    <w:rsid w:val="000054DB"/>
    <w:rsid w:val="00007A52"/>
    <w:rsid w:val="0001006B"/>
    <w:rsid w:val="0001084E"/>
    <w:rsid w:val="00012098"/>
    <w:rsid w:val="00012D6A"/>
    <w:rsid w:val="00014B9B"/>
    <w:rsid w:val="00014C3D"/>
    <w:rsid w:val="00014C97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4687"/>
    <w:rsid w:val="00034B9E"/>
    <w:rsid w:val="00034E24"/>
    <w:rsid w:val="00034E65"/>
    <w:rsid w:val="00035320"/>
    <w:rsid w:val="00035A67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658A"/>
    <w:rsid w:val="00056B91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228C"/>
    <w:rsid w:val="0007330E"/>
    <w:rsid w:val="0007341C"/>
    <w:rsid w:val="00074300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53FB"/>
    <w:rsid w:val="00086954"/>
    <w:rsid w:val="00087C10"/>
    <w:rsid w:val="0009037D"/>
    <w:rsid w:val="00091299"/>
    <w:rsid w:val="0009155E"/>
    <w:rsid w:val="00091805"/>
    <w:rsid w:val="00091A34"/>
    <w:rsid w:val="00092321"/>
    <w:rsid w:val="00092507"/>
    <w:rsid w:val="00092BF3"/>
    <w:rsid w:val="00092EE1"/>
    <w:rsid w:val="00093256"/>
    <w:rsid w:val="00093761"/>
    <w:rsid w:val="00093C4A"/>
    <w:rsid w:val="00094250"/>
    <w:rsid w:val="000949E4"/>
    <w:rsid w:val="00097FB7"/>
    <w:rsid w:val="000A0BA9"/>
    <w:rsid w:val="000A209A"/>
    <w:rsid w:val="000A2733"/>
    <w:rsid w:val="000A2829"/>
    <w:rsid w:val="000A397D"/>
    <w:rsid w:val="000A6FD3"/>
    <w:rsid w:val="000A7529"/>
    <w:rsid w:val="000B006E"/>
    <w:rsid w:val="000B0096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35C8"/>
    <w:rsid w:val="000E3DD9"/>
    <w:rsid w:val="000E4038"/>
    <w:rsid w:val="000E4685"/>
    <w:rsid w:val="000E4B59"/>
    <w:rsid w:val="000E4FF4"/>
    <w:rsid w:val="000E5AD0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32A8"/>
    <w:rsid w:val="001332BE"/>
    <w:rsid w:val="00134464"/>
    <w:rsid w:val="00137781"/>
    <w:rsid w:val="00137BB4"/>
    <w:rsid w:val="00140B59"/>
    <w:rsid w:val="00140ED6"/>
    <w:rsid w:val="001421FB"/>
    <w:rsid w:val="00142AC9"/>
    <w:rsid w:val="00142CEC"/>
    <w:rsid w:val="0014337A"/>
    <w:rsid w:val="00146BD0"/>
    <w:rsid w:val="00146DB1"/>
    <w:rsid w:val="0014789C"/>
    <w:rsid w:val="00147B60"/>
    <w:rsid w:val="001520B5"/>
    <w:rsid w:val="001527D7"/>
    <w:rsid w:val="001543A1"/>
    <w:rsid w:val="001550A8"/>
    <w:rsid w:val="00156105"/>
    <w:rsid w:val="00157674"/>
    <w:rsid w:val="00157BE9"/>
    <w:rsid w:val="0016054C"/>
    <w:rsid w:val="001630AD"/>
    <w:rsid w:val="00163790"/>
    <w:rsid w:val="001645AD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7775"/>
    <w:rsid w:val="00177B55"/>
    <w:rsid w:val="00181360"/>
    <w:rsid w:val="00182955"/>
    <w:rsid w:val="0018333F"/>
    <w:rsid w:val="00183450"/>
    <w:rsid w:val="00183769"/>
    <w:rsid w:val="001849EC"/>
    <w:rsid w:val="00184FF2"/>
    <w:rsid w:val="001851D7"/>
    <w:rsid w:val="001855A9"/>
    <w:rsid w:val="0018582C"/>
    <w:rsid w:val="00186F09"/>
    <w:rsid w:val="00187004"/>
    <w:rsid w:val="00187308"/>
    <w:rsid w:val="001908E3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93F"/>
    <w:rsid w:val="001A4F49"/>
    <w:rsid w:val="001B07E1"/>
    <w:rsid w:val="001B0C8C"/>
    <w:rsid w:val="001B151C"/>
    <w:rsid w:val="001B1525"/>
    <w:rsid w:val="001B1896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31CA"/>
    <w:rsid w:val="001D3AA0"/>
    <w:rsid w:val="001D3F2A"/>
    <w:rsid w:val="001D564F"/>
    <w:rsid w:val="001D64A8"/>
    <w:rsid w:val="001D6D25"/>
    <w:rsid w:val="001D75F9"/>
    <w:rsid w:val="001D7840"/>
    <w:rsid w:val="001E0108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C4A"/>
    <w:rsid w:val="00204604"/>
    <w:rsid w:val="00204FFA"/>
    <w:rsid w:val="002053CD"/>
    <w:rsid w:val="00207F98"/>
    <w:rsid w:val="0021094E"/>
    <w:rsid w:val="00210DF1"/>
    <w:rsid w:val="002114D8"/>
    <w:rsid w:val="00211F7F"/>
    <w:rsid w:val="00212C5D"/>
    <w:rsid w:val="00214F39"/>
    <w:rsid w:val="00215A2F"/>
    <w:rsid w:val="00215FA2"/>
    <w:rsid w:val="00216813"/>
    <w:rsid w:val="0022166B"/>
    <w:rsid w:val="00221D41"/>
    <w:rsid w:val="002225F8"/>
    <w:rsid w:val="0022454A"/>
    <w:rsid w:val="00224B53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8B5"/>
    <w:rsid w:val="00255E2D"/>
    <w:rsid w:val="002609C8"/>
    <w:rsid w:val="00260B7B"/>
    <w:rsid w:val="00260E2E"/>
    <w:rsid w:val="002610C4"/>
    <w:rsid w:val="00261AD0"/>
    <w:rsid w:val="0026217A"/>
    <w:rsid w:val="002625E2"/>
    <w:rsid w:val="00263A18"/>
    <w:rsid w:val="002653D1"/>
    <w:rsid w:val="002660AC"/>
    <w:rsid w:val="0026653C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CF4"/>
    <w:rsid w:val="002D1A64"/>
    <w:rsid w:val="002D202D"/>
    <w:rsid w:val="002D25E0"/>
    <w:rsid w:val="002D3484"/>
    <w:rsid w:val="002D4765"/>
    <w:rsid w:val="002D5CF4"/>
    <w:rsid w:val="002D640C"/>
    <w:rsid w:val="002D65F9"/>
    <w:rsid w:val="002D7B46"/>
    <w:rsid w:val="002E1FBB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7E39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4674"/>
    <w:rsid w:val="00314F86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EE8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34F6"/>
    <w:rsid w:val="003738A0"/>
    <w:rsid w:val="0037409B"/>
    <w:rsid w:val="003748AB"/>
    <w:rsid w:val="00374FEB"/>
    <w:rsid w:val="0037759E"/>
    <w:rsid w:val="0037791A"/>
    <w:rsid w:val="00380022"/>
    <w:rsid w:val="00381AE1"/>
    <w:rsid w:val="00382DCF"/>
    <w:rsid w:val="00382FDB"/>
    <w:rsid w:val="00383AB5"/>
    <w:rsid w:val="00385B4A"/>
    <w:rsid w:val="00386083"/>
    <w:rsid w:val="00386682"/>
    <w:rsid w:val="00390028"/>
    <w:rsid w:val="00390B36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B0843"/>
    <w:rsid w:val="003B0B11"/>
    <w:rsid w:val="003B1931"/>
    <w:rsid w:val="003B3378"/>
    <w:rsid w:val="003B35B3"/>
    <w:rsid w:val="003B3647"/>
    <w:rsid w:val="003B3BAE"/>
    <w:rsid w:val="003B3FDD"/>
    <w:rsid w:val="003B5078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2BBE"/>
    <w:rsid w:val="003D2FC8"/>
    <w:rsid w:val="003D31BA"/>
    <w:rsid w:val="003D362B"/>
    <w:rsid w:val="003D396D"/>
    <w:rsid w:val="003D3CE8"/>
    <w:rsid w:val="003D4289"/>
    <w:rsid w:val="003D4AC2"/>
    <w:rsid w:val="003D5077"/>
    <w:rsid w:val="003D68A0"/>
    <w:rsid w:val="003E1375"/>
    <w:rsid w:val="003E2B50"/>
    <w:rsid w:val="003E30B0"/>
    <w:rsid w:val="003E3A77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F80"/>
    <w:rsid w:val="00404053"/>
    <w:rsid w:val="004052A5"/>
    <w:rsid w:val="004052A6"/>
    <w:rsid w:val="004054C3"/>
    <w:rsid w:val="00405C82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41DF"/>
    <w:rsid w:val="0043523F"/>
    <w:rsid w:val="00440155"/>
    <w:rsid w:val="00440BFB"/>
    <w:rsid w:val="0044303A"/>
    <w:rsid w:val="004432C8"/>
    <w:rsid w:val="00443E61"/>
    <w:rsid w:val="0044502A"/>
    <w:rsid w:val="00445404"/>
    <w:rsid w:val="00445750"/>
    <w:rsid w:val="0044774E"/>
    <w:rsid w:val="004478DD"/>
    <w:rsid w:val="00452DA3"/>
    <w:rsid w:val="004549BE"/>
    <w:rsid w:val="004567EB"/>
    <w:rsid w:val="004569D7"/>
    <w:rsid w:val="004600DF"/>
    <w:rsid w:val="00462F3C"/>
    <w:rsid w:val="0046312F"/>
    <w:rsid w:val="00463518"/>
    <w:rsid w:val="00463844"/>
    <w:rsid w:val="00463DB2"/>
    <w:rsid w:val="00464E90"/>
    <w:rsid w:val="004707AA"/>
    <w:rsid w:val="00471095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4492"/>
    <w:rsid w:val="004D47B9"/>
    <w:rsid w:val="004D4C36"/>
    <w:rsid w:val="004D5DB1"/>
    <w:rsid w:val="004D5FC7"/>
    <w:rsid w:val="004D67BE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6B31"/>
    <w:rsid w:val="00506C02"/>
    <w:rsid w:val="00506E53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E"/>
    <w:rsid w:val="005342C8"/>
    <w:rsid w:val="0053448C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18E1"/>
    <w:rsid w:val="005620A1"/>
    <w:rsid w:val="00562C43"/>
    <w:rsid w:val="00564052"/>
    <w:rsid w:val="005648A6"/>
    <w:rsid w:val="00564C2F"/>
    <w:rsid w:val="00564D49"/>
    <w:rsid w:val="00564F5D"/>
    <w:rsid w:val="0056526C"/>
    <w:rsid w:val="0056542C"/>
    <w:rsid w:val="0056563F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81492"/>
    <w:rsid w:val="005825A6"/>
    <w:rsid w:val="00582E70"/>
    <w:rsid w:val="00584537"/>
    <w:rsid w:val="00584BC8"/>
    <w:rsid w:val="00584EFA"/>
    <w:rsid w:val="00585FDD"/>
    <w:rsid w:val="005878D0"/>
    <w:rsid w:val="00587E90"/>
    <w:rsid w:val="00590609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BA"/>
    <w:rsid w:val="005A7567"/>
    <w:rsid w:val="005A7F70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E063C"/>
    <w:rsid w:val="005E1DCC"/>
    <w:rsid w:val="005E3797"/>
    <w:rsid w:val="005E4072"/>
    <w:rsid w:val="005E4B86"/>
    <w:rsid w:val="005E520F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6631"/>
    <w:rsid w:val="005F716D"/>
    <w:rsid w:val="005F7D41"/>
    <w:rsid w:val="00600FE6"/>
    <w:rsid w:val="00603684"/>
    <w:rsid w:val="00604A5D"/>
    <w:rsid w:val="006063A0"/>
    <w:rsid w:val="00606DFB"/>
    <w:rsid w:val="00607793"/>
    <w:rsid w:val="0060794A"/>
    <w:rsid w:val="00610C30"/>
    <w:rsid w:val="006117B1"/>
    <w:rsid w:val="006117F9"/>
    <w:rsid w:val="006119D1"/>
    <w:rsid w:val="00611D3E"/>
    <w:rsid w:val="00612E86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EAE"/>
    <w:rsid w:val="0062405D"/>
    <w:rsid w:val="00625D23"/>
    <w:rsid w:val="006260FD"/>
    <w:rsid w:val="0062676A"/>
    <w:rsid w:val="0063085D"/>
    <w:rsid w:val="006324B9"/>
    <w:rsid w:val="0063363E"/>
    <w:rsid w:val="00634175"/>
    <w:rsid w:val="00634289"/>
    <w:rsid w:val="0063496F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5033F"/>
    <w:rsid w:val="00650AA9"/>
    <w:rsid w:val="0065132A"/>
    <w:rsid w:val="00651AAA"/>
    <w:rsid w:val="00652C89"/>
    <w:rsid w:val="00652CC9"/>
    <w:rsid w:val="00653A55"/>
    <w:rsid w:val="00653CD9"/>
    <w:rsid w:val="0065617E"/>
    <w:rsid w:val="006576FD"/>
    <w:rsid w:val="006612C3"/>
    <w:rsid w:val="00664D6B"/>
    <w:rsid w:val="00664E79"/>
    <w:rsid w:val="006655B0"/>
    <w:rsid w:val="0066666E"/>
    <w:rsid w:val="00667D0A"/>
    <w:rsid w:val="00671A76"/>
    <w:rsid w:val="00672659"/>
    <w:rsid w:val="006726D3"/>
    <w:rsid w:val="006761BD"/>
    <w:rsid w:val="00680192"/>
    <w:rsid w:val="00681C89"/>
    <w:rsid w:val="00685E7A"/>
    <w:rsid w:val="00690110"/>
    <w:rsid w:val="00690AB1"/>
    <w:rsid w:val="00691FFF"/>
    <w:rsid w:val="00693BC6"/>
    <w:rsid w:val="006963D4"/>
    <w:rsid w:val="006964FD"/>
    <w:rsid w:val="006979E3"/>
    <w:rsid w:val="006A08C4"/>
    <w:rsid w:val="006A0BD9"/>
    <w:rsid w:val="006A1E79"/>
    <w:rsid w:val="006A217A"/>
    <w:rsid w:val="006A5325"/>
    <w:rsid w:val="006B0708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29BB"/>
    <w:rsid w:val="00713DB9"/>
    <w:rsid w:val="00713E1C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319A"/>
    <w:rsid w:val="00736221"/>
    <w:rsid w:val="0073778D"/>
    <w:rsid w:val="0074029F"/>
    <w:rsid w:val="0074176A"/>
    <w:rsid w:val="00741AC2"/>
    <w:rsid w:val="00741CF6"/>
    <w:rsid w:val="007447B6"/>
    <w:rsid w:val="00745758"/>
    <w:rsid w:val="00745AD1"/>
    <w:rsid w:val="00745F13"/>
    <w:rsid w:val="00746B11"/>
    <w:rsid w:val="007479A6"/>
    <w:rsid w:val="00747E7B"/>
    <w:rsid w:val="007500B9"/>
    <w:rsid w:val="00750FA6"/>
    <w:rsid w:val="00751341"/>
    <w:rsid w:val="00751400"/>
    <w:rsid w:val="007539E6"/>
    <w:rsid w:val="007541BA"/>
    <w:rsid w:val="00754320"/>
    <w:rsid w:val="00754580"/>
    <w:rsid w:val="00755AA7"/>
    <w:rsid w:val="00755FF7"/>
    <w:rsid w:val="007572F5"/>
    <w:rsid w:val="00757D26"/>
    <w:rsid w:val="00760A09"/>
    <w:rsid w:val="007611EA"/>
    <w:rsid w:val="0076140D"/>
    <w:rsid w:val="007628C3"/>
    <w:rsid w:val="007645D2"/>
    <w:rsid w:val="007675EE"/>
    <w:rsid w:val="007675F2"/>
    <w:rsid w:val="007702EB"/>
    <w:rsid w:val="00771FA5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90878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446E"/>
    <w:rsid w:val="007A4B0F"/>
    <w:rsid w:val="007A6914"/>
    <w:rsid w:val="007A719E"/>
    <w:rsid w:val="007A7943"/>
    <w:rsid w:val="007A7A3D"/>
    <w:rsid w:val="007A7AC5"/>
    <w:rsid w:val="007B051E"/>
    <w:rsid w:val="007B0DAE"/>
    <w:rsid w:val="007B1EBD"/>
    <w:rsid w:val="007B2476"/>
    <w:rsid w:val="007B271E"/>
    <w:rsid w:val="007B2DA7"/>
    <w:rsid w:val="007B370F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2F4D"/>
    <w:rsid w:val="007D4907"/>
    <w:rsid w:val="007D49B5"/>
    <w:rsid w:val="007D67B8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77C7"/>
    <w:rsid w:val="00827C49"/>
    <w:rsid w:val="0083008F"/>
    <w:rsid w:val="00830293"/>
    <w:rsid w:val="00830989"/>
    <w:rsid w:val="008313E7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5570"/>
    <w:rsid w:val="00877060"/>
    <w:rsid w:val="00880EE4"/>
    <w:rsid w:val="00882356"/>
    <w:rsid w:val="008841FE"/>
    <w:rsid w:val="00884CAB"/>
    <w:rsid w:val="0088564E"/>
    <w:rsid w:val="00887321"/>
    <w:rsid w:val="0088752C"/>
    <w:rsid w:val="008901B0"/>
    <w:rsid w:val="0089026E"/>
    <w:rsid w:val="0089077C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347D"/>
    <w:rsid w:val="008B3AF1"/>
    <w:rsid w:val="008B4347"/>
    <w:rsid w:val="008B5157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900CB7"/>
    <w:rsid w:val="009035C3"/>
    <w:rsid w:val="00905576"/>
    <w:rsid w:val="00905DD0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CE5"/>
    <w:rsid w:val="00957D2F"/>
    <w:rsid w:val="00960EBD"/>
    <w:rsid w:val="00960EE1"/>
    <w:rsid w:val="00961ACB"/>
    <w:rsid w:val="00963482"/>
    <w:rsid w:val="00964270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776CF"/>
    <w:rsid w:val="00980B32"/>
    <w:rsid w:val="00980B91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B048B"/>
    <w:rsid w:val="009B2CEF"/>
    <w:rsid w:val="009B2EDA"/>
    <w:rsid w:val="009B3313"/>
    <w:rsid w:val="009B351D"/>
    <w:rsid w:val="009B3D19"/>
    <w:rsid w:val="009B3EE6"/>
    <w:rsid w:val="009B4751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1DCE"/>
    <w:rsid w:val="009F21DA"/>
    <w:rsid w:val="009F37EF"/>
    <w:rsid w:val="009F39AA"/>
    <w:rsid w:val="009F3BAE"/>
    <w:rsid w:val="009F552C"/>
    <w:rsid w:val="009F55AA"/>
    <w:rsid w:val="009F63C6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B90"/>
    <w:rsid w:val="00A145A8"/>
    <w:rsid w:val="00A14800"/>
    <w:rsid w:val="00A14AE9"/>
    <w:rsid w:val="00A14DF8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3220"/>
    <w:rsid w:val="00A33BCF"/>
    <w:rsid w:val="00A34A65"/>
    <w:rsid w:val="00A35F2C"/>
    <w:rsid w:val="00A379C5"/>
    <w:rsid w:val="00A41695"/>
    <w:rsid w:val="00A41825"/>
    <w:rsid w:val="00A41F50"/>
    <w:rsid w:val="00A42400"/>
    <w:rsid w:val="00A44640"/>
    <w:rsid w:val="00A446A7"/>
    <w:rsid w:val="00A4588B"/>
    <w:rsid w:val="00A45C8D"/>
    <w:rsid w:val="00A4670B"/>
    <w:rsid w:val="00A5136A"/>
    <w:rsid w:val="00A51F29"/>
    <w:rsid w:val="00A52653"/>
    <w:rsid w:val="00A52765"/>
    <w:rsid w:val="00A53A3B"/>
    <w:rsid w:val="00A54ABD"/>
    <w:rsid w:val="00A56892"/>
    <w:rsid w:val="00A56BE7"/>
    <w:rsid w:val="00A57A10"/>
    <w:rsid w:val="00A60A8D"/>
    <w:rsid w:val="00A612EE"/>
    <w:rsid w:val="00A613C7"/>
    <w:rsid w:val="00A62080"/>
    <w:rsid w:val="00A62CEB"/>
    <w:rsid w:val="00A63D72"/>
    <w:rsid w:val="00A65D17"/>
    <w:rsid w:val="00A65F36"/>
    <w:rsid w:val="00A664F5"/>
    <w:rsid w:val="00A666D1"/>
    <w:rsid w:val="00A66BA3"/>
    <w:rsid w:val="00A66FB1"/>
    <w:rsid w:val="00A67222"/>
    <w:rsid w:val="00A713C5"/>
    <w:rsid w:val="00A720FA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F61"/>
    <w:rsid w:val="00AA719E"/>
    <w:rsid w:val="00AA7FCA"/>
    <w:rsid w:val="00AB0111"/>
    <w:rsid w:val="00AB1A15"/>
    <w:rsid w:val="00AB2E5E"/>
    <w:rsid w:val="00AB5DB9"/>
    <w:rsid w:val="00AB626A"/>
    <w:rsid w:val="00AB63DD"/>
    <w:rsid w:val="00AC0D01"/>
    <w:rsid w:val="00AC124F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C65"/>
    <w:rsid w:val="00AF43A3"/>
    <w:rsid w:val="00AF543C"/>
    <w:rsid w:val="00AF544A"/>
    <w:rsid w:val="00B00DC8"/>
    <w:rsid w:val="00B02245"/>
    <w:rsid w:val="00B02EA2"/>
    <w:rsid w:val="00B03184"/>
    <w:rsid w:val="00B0603E"/>
    <w:rsid w:val="00B1114D"/>
    <w:rsid w:val="00B11E66"/>
    <w:rsid w:val="00B1214B"/>
    <w:rsid w:val="00B139AB"/>
    <w:rsid w:val="00B1444F"/>
    <w:rsid w:val="00B147AC"/>
    <w:rsid w:val="00B14833"/>
    <w:rsid w:val="00B14D18"/>
    <w:rsid w:val="00B157AC"/>
    <w:rsid w:val="00B15CC6"/>
    <w:rsid w:val="00B161E3"/>
    <w:rsid w:val="00B164A0"/>
    <w:rsid w:val="00B16507"/>
    <w:rsid w:val="00B175F1"/>
    <w:rsid w:val="00B1769E"/>
    <w:rsid w:val="00B215C9"/>
    <w:rsid w:val="00B221B6"/>
    <w:rsid w:val="00B2249D"/>
    <w:rsid w:val="00B235F2"/>
    <w:rsid w:val="00B2400A"/>
    <w:rsid w:val="00B2477F"/>
    <w:rsid w:val="00B25B09"/>
    <w:rsid w:val="00B25D2B"/>
    <w:rsid w:val="00B2781A"/>
    <w:rsid w:val="00B278A9"/>
    <w:rsid w:val="00B279EC"/>
    <w:rsid w:val="00B31514"/>
    <w:rsid w:val="00B33E3B"/>
    <w:rsid w:val="00B33F22"/>
    <w:rsid w:val="00B3471D"/>
    <w:rsid w:val="00B35494"/>
    <w:rsid w:val="00B35C14"/>
    <w:rsid w:val="00B373C2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4716"/>
    <w:rsid w:val="00BA4994"/>
    <w:rsid w:val="00BA54B2"/>
    <w:rsid w:val="00BA5D5F"/>
    <w:rsid w:val="00BA7CD2"/>
    <w:rsid w:val="00BA7FF7"/>
    <w:rsid w:val="00BB0FA1"/>
    <w:rsid w:val="00BB1148"/>
    <w:rsid w:val="00BB2108"/>
    <w:rsid w:val="00BB482E"/>
    <w:rsid w:val="00BB4921"/>
    <w:rsid w:val="00BB4C93"/>
    <w:rsid w:val="00BB7928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51DE"/>
    <w:rsid w:val="00BC5C9D"/>
    <w:rsid w:val="00BC6427"/>
    <w:rsid w:val="00BC644E"/>
    <w:rsid w:val="00BC6801"/>
    <w:rsid w:val="00BD06F5"/>
    <w:rsid w:val="00BD0B84"/>
    <w:rsid w:val="00BD0E78"/>
    <w:rsid w:val="00BD1222"/>
    <w:rsid w:val="00BD220F"/>
    <w:rsid w:val="00BD2B04"/>
    <w:rsid w:val="00BD364A"/>
    <w:rsid w:val="00BD4089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7B2F"/>
    <w:rsid w:val="00C00A4D"/>
    <w:rsid w:val="00C02303"/>
    <w:rsid w:val="00C043B2"/>
    <w:rsid w:val="00C04560"/>
    <w:rsid w:val="00C06A6E"/>
    <w:rsid w:val="00C12311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14"/>
    <w:rsid w:val="00C2676D"/>
    <w:rsid w:val="00C26912"/>
    <w:rsid w:val="00C26990"/>
    <w:rsid w:val="00C26DFE"/>
    <w:rsid w:val="00C270A6"/>
    <w:rsid w:val="00C27AE2"/>
    <w:rsid w:val="00C27FB3"/>
    <w:rsid w:val="00C31A17"/>
    <w:rsid w:val="00C32025"/>
    <w:rsid w:val="00C326D0"/>
    <w:rsid w:val="00C335FD"/>
    <w:rsid w:val="00C34274"/>
    <w:rsid w:val="00C362C7"/>
    <w:rsid w:val="00C3694C"/>
    <w:rsid w:val="00C37746"/>
    <w:rsid w:val="00C405C6"/>
    <w:rsid w:val="00C405E6"/>
    <w:rsid w:val="00C40F32"/>
    <w:rsid w:val="00C44286"/>
    <w:rsid w:val="00C4560F"/>
    <w:rsid w:val="00C45E5D"/>
    <w:rsid w:val="00C46266"/>
    <w:rsid w:val="00C46B55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66B8"/>
    <w:rsid w:val="00C77080"/>
    <w:rsid w:val="00C77508"/>
    <w:rsid w:val="00C80581"/>
    <w:rsid w:val="00C8297A"/>
    <w:rsid w:val="00C83774"/>
    <w:rsid w:val="00C84EFF"/>
    <w:rsid w:val="00C861F8"/>
    <w:rsid w:val="00C8657D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0A59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429C"/>
    <w:rsid w:val="00CC5949"/>
    <w:rsid w:val="00CC5EDE"/>
    <w:rsid w:val="00CC6588"/>
    <w:rsid w:val="00CC7E3D"/>
    <w:rsid w:val="00CD0526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2028"/>
    <w:rsid w:val="00CE2C9D"/>
    <w:rsid w:val="00CE3736"/>
    <w:rsid w:val="00CE4084"/>
    <w:rsid w:val="00CE4488"/>
    <w:rsid w:val="00CE4D55"/>
    <w:rsid w:val="00CE66DF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6D53"/>
    <w:rsid w:val="00D47252"/>
    <w:rsid w:val="00D476FA"/>
    <w:rsid w:val="00D47F96"/>
    <w:rsid w:val="00D50188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680C"/>
    <w:rsid w:val="00D668FF"/>
    <w:rsid w:val="00D669A5"/>
    <w:rsid w:val="00D67A1F"/>
    <w:rsid w:val="00D67B95"/>
    <w:rsid w:val="00D67EB8"/>
    <w:rsid w:val="00D70028"/>
    <w:rsid w:val="00D72476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4BD7"/>
    <w:rsid w:val="00DC57FD"/>
    <w:rsid w:val="00DC5854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206A7"/>
    <w:rsid w:val="00E212D8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FF1"/>
    <w:rsid w:val="00E3645D"/>
    <w:rsid w:val="00E36686"/>
    <w:rsid w:val="00E36B9A"/>
    <w:rsid w:val="00E37D0B"/>
    <w:rsid w:val="00E4104D"/>
    <w:rsid w:val="00E411CB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BEE"/>
    <w:rsid w:val="00EA10FE"/>
    <w:rsid w:val="00EA3AE6"/>
    <w:rsid w:val="00EA3E0F"/>
    <w:rsid w:val="00EA4D95"/>
    <w:rsid w:val="00EA7CEA"/>
    <w:rsid w:val="00EB12BC"/>
    <w:rsid w:val="00EB1D4C"/>
    <w:rsid w:val="00EB3DFA"/>
    <w:rsid w:val="00EB5614"/>
    <w:rsid w:val="00EB6449"/>
    <w:rsid w:val="00EB699A"/>
    <w:rsid w:val="00EB7163"/>
    <w:rsid w:val="00EB7491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666C"/>
    <w:rsid w:val="00EC6802"/>
    <w:rsid w:val="00EC6939"/>
    <w:rsid w:val="00EC7931"/>
    <w:rsid w:val="00ED0615"/>
    <w:rsid w:val="00ED10F4"/>
    <w:rsid w:val="00ED140E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5774"/>
    <w:rsid w:val="00EF5D15"/>
    <w:rsid w:val="00EF7199"/>
    <w:rsid w:val="00F001C2"/>
    <w:rsid w:val="00F01B9D"/>
    <w:rsid w:val="00F01BED"/>
    <w:rsid w:val="00F0329E"/>
    <w:rsid w:val="00F06E51"/>
    <w:rsid w:val="00F073A4"/>
    <w:rsid w:val="00F1064E"/>
    <w:rsid w:val="00F10E05"/>
    <w:rsid w:val="00F12177"/>
    <w:rsid w:val="00F12903"/>
    <w:rsid w:val="00F12CCB"/>
    <w:rsid w:val="00F130DF"/>
    <w:rsid w:val="00F13BF4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7E08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AB5"/>
    <w:rsid w:val="00F42D30"/>
    <w:rsid w:val="00F42DC2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0FD8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E81"/>
    <w:rsid w:val="00F8495B"/>
    <w:rsid w:val="00F85051"/>
    <w:rsid w:val="00F870FF"/>
    <w:rsid w:val="00F87523"/>
    <w:rsid w:val="00F87B08"/>
    <w:rsid w:val="00F87BCD"/>
    <w:rsid w:val="00F901E8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7233"/>
    <w:rsid w:val="00FA727B"/>
    <w:rsid w:val="00FA76C6"/>
    <w:rsid w:val="00FB10A7"/>
    <w:rsid w:val="00FB1182"/>
    <w:rsid w:val="00FB4F1E"/>
    <w:rsid w:val="00FB5E2D"/>
    <w:rsid w:val="00FB667F"/>
    <w:rsid w:val="00FB752C"/>
    <w:rsid w:val="00FC18DD"/>
    <w:rsid w:val="00FC20BB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79A2"/>
    <w:rsid w:val="00FD7C35"/>
    <w:rsid w:val="00FE0435"/>
    <w:rsid w:val="00FE09B2"/>
    <w:rsid w:val="00FE3121"/>
    <w:rsid w:val="00FE3566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4DC8"/>
    <w:rsid w:val="00FF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0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4D3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9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6708"/>
  </w:style>
  <w:style w:type="paragraph" w:styleId="Footer">
    <w:name w:val="footer"/>
    <w:basedOn w:val="Normal"/>
    <w:link w:val="FooterChar"/>
    <w:uiPriority w:val="99"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6708"/>
  </w:style>
  <w:style w:type="paragraph" w:styleId="NoSpacing">
    <w:name w:val="No Spacing"/>
    <w:uiPriority w:val="99"/>
    <w:qFormat/>
    <w:rsid w:val="0051383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357</Words>
  <Characters>2040</Characters>
  <Application>Microsoft Office Outlook</Application>
  <DocSecurity>0</DocSecurity>
  <Lines>0</Lines>
  <Paragraphs>0</Paragraphs>
  <ScaleCrop>false</ScaleCrop>
  <Company>hem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</dc:title>
  <dc:subject/>
  <dc:creator>metin hoca</dc:creator>
  <cp:keywords/>
  <dc:description/>
  <cp:lastModifiedBy>win-7</cp:lastModifiedBy>
  <cp:revision>2</cp:revision>
  <cp:lastPrinted>2015-03-04T13:52:00Z</cp:lastPrinted>
  <dcterms:created xsi:type="dcterms:W3CDTF">2015-03-06T12:32:00Z</dcterms:created>
  <dcterms:modified xsi:type="dcterms:W3CDTF">2015-03-06T12:32:00Z</dcterms:modified>
</cp:coreProperties>
</file>